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5F" w:rsidRDefault="009C7B5F" w:rsidP="009C7B5F">
      <w:pPr>
        <w:jc w:val="center"/>
        <w:rPr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5943600" cy="1528094"/>
            <wp:effectExtent l="0" t="0" r="0" b="0"/>
            <wp:docPr id="1" name="Immagine 1" descr="http://ukinternshipnetwork.com/wp-content/uploads/2015/10/logo_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internshipnetwork.com/wp-content/uploads/2015/10/logo_u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75" w:rsidRPr="00E22D75" w:rsidRDefault="00E22D75" w:rsidP="009C7B5F">
      <w:pPr>
        <w:jc w:val="center"/>
        <w:rPr>
          <w:b/>
          <w:lang w:val="it-IT"/>
        </w:rPr>
      </w:pPr>
      <w:r w:rsidRPr="00E22D75">
        <w:rPr>
          <w:b/>
          <w:lang w:val="it-IT"/>
        </w:rPr>
        <w:t>T</w:t>
      </w:r>
      <w:r w:rsidR="00EC0D4D">
        <w:rPr>
          <w:b/>
          <w:lang w:val="it-IT"/>
        </w:rPr>
        <w:t>irocini nel</w:t>
      </w:r>
      <w:r w:rsidRPr="00E22D75">
        <w:rPr>
          <w:b/>
          <w:lang w:val="it-IT"/>
        </w:rPr>
        <w:t xml:space="preserve"> Regno Unito per lo sviluppo del profilo professionale </w:t>
      </w:r>
      <w:r w:rsidR="00A907E5" w:rsidRPr="00E22D75">
        <w:rPr>
          <w:b/>
          <w:lang w:val="it-IT"/>
        </w:rPr>
        <w:t>rivolti</w:t>
      </w:r>
      <w:r w:rsidRPr="00E22D75">
        <w:rPr>
          <w:b/>
          <w:lang w:val="it-IT"/>
        </w:rPr>
        <w:t xml:space="preserve"> a studenti, neolaureati e giovani imprenditori</w:t>
      </w:r>
    </w:p>
    <w:p w:rsidR="0050546E" w:rsidRDefault="00FB084F" w:rsidP="00EC0D4D">
      <w:pPr>
        <w:jc w:val="both"/>
        <w:rPr>
          <w:lang w:val="it-IT"/>
        </w:rPr>
      </w:pPr>
      <w:r>
        <w:rPr>
          <w:lang w:val="it-IT"/>
        </w:rPr>
        <w:t>Apprendere l’inglese ed avviare una carriera professionale coerente con il propr</w:t>
      </w:r>
      <w:r w:rsidR="00B01838">
        <w:rPr>
          <w:lang w:val="it-IT"/>
        </w:rPr>
        <w:t xml:space="preserve">io profilo di studio e che offra l’opportunità di lavorare in </w:t>
      </w:r>
      <w:r w:rsidR="00B01838" w:rsidRPr="00E22D75">
        <w:rPr>
          <w:lang w:val="it-IT"/>
        </w:rPr>
        <w:t>contesti multiculturali.</w:t>
      </w:r>
      <w:r w:rsidR="00B01838">
        <w:rPr>
          <w:lang w:val="it-IT"/>
        </w:rPr>
        <w:t xml:space="preserve"> </w:t>
      </w:r>
      <w:r w:rsidR="00CB4461">
        <w:rPr>
          <w:lang w:val="it-IT"/>
        </w:rPr>
        <w:t>Quest</w:t>
      </w:r>
      <w:r w:rsidR="0050546E">
        <w:rPr>
          <w:lang w:val="it-IT"/>
        </w:rPr>
        <w:t>o l’obiettivo dei tirocini nel Regno Unito promossi da</w:t>
      </w:r>
      <w:r w:rsidR="00CB4461">
        <w:rPr>
          <w:lang w:val="it-IT"/>
        </w:rPr>
        <w:t xml:space="preserve"> </w:t>
      </w:r>
      <w:r w:rsidR="0050546E" w:rsidRPr="00E22D75">
        <w:rPr>
          <w:lang w:val="it-IT"/>
        </w:rPr>
        <w:t xml:space="preserve">UK </w:t>
      </w:r>
      <w:proofErr w:type="spellStart"/>
      <w:r w:rsidR="0050546E" w:rsidRPr="00E22D75">
        <w:rPr>
          <w:lang w:val="it-IT"/>
        </w:rPr>
        <w:t>Internship</w:t>
      </w:r>
      <w:proofErr w:type="spellEnd"/>
      <w:r w:rsidR="0050546E" w:rsidRPr="00E22D75">
        <w:rPr>
          <w:lang w:val="it-IT"/>
        </w:rPr>
        <w:t xml:space="preserve"> Network</w:t>
      </w:r>
      <w:r w:rsidR="0050546E">
        <w:rPr>
          <w:lang w:val="it-IT"/>
        </w:rPr>
        <w:t xml:space="preserve">, l’organizzazione nata dall’esperienza </w:t>
      </w:r>
      <w:r w:rsidR="0050546E" w:rsidRPr="0050546E">
        <w:rPr>
          <w:lang w:val="it-IT"/>
        </w:rPr>
        <w:t xml:space="preserve">e </w:t>
      </w:r>
      <w:r w:rsidR="00702C18">
        <w:rPr>
          <w:lang w:val="it-IT"/>
        </w:rPr>
        <w:t xml:space="preserve">dall’incontro di professionisti </w:t>
      </w:r>
      <w:r w:rsidR="0050546E">
        <w:rPr>
          <w:lang w:val="it-IT"/>
        </w:rPr>
        <w:t>afferenti ai</w:t>
      </w:r>
      <w:r w:rsidR="0050546E" w:rsidRPr="00E22D75">
        <w:rPr>
          <w:lang w:val="it-IT"/>
        </w:rPr>
        <w:t xml:space="preserve"> s</w:t>
      </w:r>
      <w:r w:rsidR="00702C18">
        <w:rPr>
          <w:lang w:val="it-IT"/>
        </w:rPr>
        <w:t>ettori</w:t>
      </w:r>
      <w:r w:rsidR="0050546E">
        <w:rPr>
          <w:lang w:val="it-IT"/>
        </w:rPr>
        <w:t xml:space="preserve"> </w:t>
      </w:r>
      <w:proofErr w:type="spellStart"/>
      <w:r w:rsidR="0050546E">
        <w:rPr>
          <w:lang w:val="it-IT"/>
        </w:rPr>
        <w:t>ict</w:t>
      </w:r>
      <w:proofErr w:type="spellEnd"/>
      <w:r w:rsidR="0050546E">
        <w:rPr>
          <w:lang w:val="it-IT"/>
        </w:rPr>
        <w:t>, ingegneria, finan</w:t>
      </w:r>
      <w:r w:rsidR="003A4766">
        <w:rPr>
          <w:lang w:val="it-IT"/>
        </w:rPr>
        <w:t>za, media, affari legali,</w:t>
      </w:r>
      <w:r w:rsidR="0050546E">
        <w:rPr>
          <w:lang w:val="it-IT"/>
        </w:rPr>
        <w:t xml:space="preserve"> aventi una diretta </w:t>
      </w:r>
      <w:r w:rsidR="0050546E" w:rsidRPr="0050546E">
        <w:rPr>
          <w:lang w:val="it-IT"/>
        </w:rPr>
        <w:t>conoscenza</w:t>
      </w:r>
      <w:r w:rsidR="0050546E">
        <w:rPr>
          <w:lang w:val="it-IT"/>
        </w:rPr>
        <w:t xml:space="preserve"> del business inglese.</w:t>
      </w:r>
    </w:p>
    <w:p w:rsidR="00E22D75" w:rsidRPr="00E22D75" w:rsidRDefault="00E22D75" w:rsidP="00EC0D4D">
      <w:pPr>
        <w:jc w:val="both"/>
        <w:rPr>
          <w:lang w:val="it-IT"/>
        </w:rPr>
      </w:pPr>
      <w:proofErr w:type="spellStart"/>
      <w:r w:rsidRPr="00E22D75">
        <w:rPr>
          <w:lang w:val="it-IT"/>
        </w:rPr>
        <w:t>Uk</w:t>
      </w:r>
      <w:proofErr w:type="spellEnd"/>
      <w:r w:rsidRPr="00E22D75">
        <w:rPr>
          <w:lang w:val="it-IT"/>
        </w:rPr>
        <w:t xml:space="preserve"> </w:t>
      </w:r>
      <w:proofErr w:type="spellStart"/>
      <w:r w:rsidRPr="00E22D75">
        <w:rPr>
          <w:lang w:val="it-IT"/>
        </w:rPr>
        <w:t>Internship</w:t>
      </w:r>
      <w:proofErr w:type="spellEnd"/>
      <w:r w:rsidRPr="00E22D75">
        <w:rPr>
          <w:lang w:val="it-IT"/>
        </w:rPr>
        <w:t xml:space="preserve"> Network </w:t>
      </w:r>
      <w:r w:rsidR="008C3291">
        <w:rPr>
          <w:lang w:val="it-IT"/>
        </w:rPr>
        <w:t>si rivolge</w:t>
      </w:r>
      <w:r w:rsidR="007C0FB5">
        <w:rPr>
          <w:lang w:val="it-IT"/>
        </w:rPr>
        <w:t xml:space="preserve"> a:</w:t>
      </w:r>
    </w:p>
    <w:p w:rsidR="00E22D75" w:rsidRPr="007C0FB5" w:rsidRDefault="00E22D75" w:rsidP="00EC0D4D">
      <w:pPr>
        <w:pStyle w:val="Paragrafoelenco"/>
        <w:numPr>
          <w:ilvl w:val="0"/>
          <w:numId w:val="1"/>
        </w:numPr>
        <w:jc w:val="both"/>
        <w:rPr>
          <w:lang w:val="it-IT"/>
        </w:rPr>
      </w:pPr>
      <w:proofErr w:type="gramStart"/>
      <w:r w:rsidRPr="007C0FB5">
        <w:rPr>
          <w:lang w:val="it-IT"/>
        </w:rPr>
        <w:t>studenti</w:t>
      </w:r>
      <w:proofErr w:type="gramEnd"/>
      <w:r w:rsidRPr="007C0FB5">
        <w:rPr>
          <w:lang w:val="it-IT"/>
        </w:rPr>
        <w:t xml:space="preserve"> universitari e giovani laureati in cerca della prima esperienza professionale </w:t>
      </w:r>
      <w:r w:rsidR="007C0FB5">
        <w:rPr>
          <w:lang w:val="it-IT"/>
        </w:rPr>
        <w:t xml:space="preserve">che intendono </w:t>
      </w:r>
      <w:r w:rsidRPr="007C0FB5">
        <w:rPr>
          <w:lang w:val="it-IT"/>
        </w:rPr>
        <w:t>migliorare il livello di conoscenza della lingua inglese;</w:t>
      </w:r>
    </w:p>
    <w:p w:rsidR="007C0FB5" w:rsidRPr="007C0FB5" w:rsidRDefault="007C0FB5" w:rsidP="00EC0D4D">
      <w:pPr>
        <w:pStyle w:val="Paragrafoelenco"/>
        <w:numPr>
          <w:ilvl w:val="0"/>
          <w:numId w:val="1"/>
        </w:numPr>
        <w:jc w:val="both"/>
        <w:rPr>
          <w:lang w:val="it-IT"/>
        </w:rPr>
      </w:pPr>
      <w:proofErr w:type="gramStart"/>
      <w:r>
        <w:rPr>
          <w:lang w:val="it-IT"/>
        </w:rPr>
        <w:t>giovani</w:t>
      </w:r>
      <w:proofErr w:type="gramEnd"/>
      <w:r>
        <w:rPr>
          <w:lang w:val="it-IT"/>
        </w:rPr>
        <w:t xml:space="preserve"> i</w:t>
      </w:r>
      <w:r w:rsidR="00E22D75" w:rsidRPr="007C0FB5">
        <w:rPr>
          <w:lang w:val="it-IT"/>
        </w:rPr>
        <w:t>mprenditori interessati ad acquisire nuove conoscenze manageriali e linguistiche.</w:t>
      </w:r>
    </w:p>
    <w:p w:rsidR="00B447EE" w:rsidRDefault="003F3757" w:rsidP="00EC0D4D">
      <w:pPr>
        <w:jc w:val="both"/>
        <w:rPr>
          <w:lang w:val="it-IT"/>
        </w:rPr>
      </w:pPr>
      <w:r>
        <w:rPr>
          <w:lang w:val="it-IT"/>
        </w:rPr>
        <w:t>Le compagnie che aderiscono al</w:t>
      </w:r>
      <w:r w:rsidRPr="003F3757">
        <w:rPr>
          <w:lang w:val="it-IT"/>
        </w:rPr>
        <w:t xml:space="preserve"> programma </w:t>
      </w:r>
      <w:r>
        <w:rPr>
          <w:lang w:val="it-IT"/>
        </w:rPr>
        <w:t xml:space="preserve">accogliendo i tirocinanti operano nei settori: </w:t>
      </w:r>
      <w:r w:rsidRPr="003F3757">
        <w:rPr>
          <w:lang w:val="it-IT"/>
        </w:rPr>
        <w:t>Credito e finanza</w:t>
      </w:r>
      <w:r>
        <w:rPr>
          <w:lang w:val="it-IT"/>
        </w:rPr>
        <w:t xml:space="preserve">; </w:t>
      </w:r>
      <w:r w:rsidRPr="003F3757">
        <w:rPr>
          <w:lang w:val="it-IT"/>
        </w:rPr>
        <w:t>Marketing</w:t>
      </w:r>
      <w:r>
        <w:rPr>
          <w:lang w:val="it-IT"/>
        </w:rPr>
        <w:t xml:space="preserve">; </w:t>
      </w:r>
      <w:r w:rsidRPr="003F3757">
        <w:rPr>
          <w:lang w:val="it-IT"/>
        </w:rPr>
        <w:t>Ingegneria</w:t>
      </w:r>
      <w:r>
        <w:rPr>
          <w:lang w:val="it-IT"/>
        </w:rPr>
        <w:t xml:space="preserve">; </w:t>
      </w:r>
      <w:r w:rsidRPr="003F3757">
        <w:rPr>
          <w:lang w:val="it-IT"/>
        </w:rPr>
        <w:t>Chimica e materiali</w:t>
      </w:r>
      <w:r>
        <w:rPr>
          <w:lang w:val="it-IT"/>
        </w:rPr>
        <w:t xml:space="preserve">; </w:t>
      </w:r>
      <w:r w:rsidRPr="003F3757">
        <w:rPr>
          <w:lang w:val="it-IT"/>
        </w:rPr>
        <w:t xml:space="preserve">Business </w:t>
      </w:r>
      <w:proofErr w:type="spellStart"/>
      <w:r w:rsidRPr="003F3757">
        <w:rPr>
          <w:lang w:val="it-IT"/>
        </w:rPr>
        <w:t>consulting</w:t>
      </w:r>
      <w:proofErr w:type="spellEnd"/>
      <w:r>
        <w:rPr>
          <w:lang w:val="it-IT"/>
        </w:rPr>
        <w:t>; Organizzazione di eventi; Ambiente; Sociale; Letterario; ICT &amp; Media, eccetera.</w:t>
      </w:r>
    </w:p>
    <w:p w:rsidR="000530BB" w:rsidRDefault="000530BB" w:rsidP="00EC0D4D">
      <w:pPr>
        <w:jc w:val="both"/>
        <w:rPr>
          <w:lang w:val="it-IT"/>
        </w:rPr>
      </w:pPr>
      <w:r>
        <w:rPr>
          <w:lang w:val="it-IT"/>
        </w:rPr>
        <w:t xml:space="preserve">Gli interessati a </w:t>
      </w:r>
      <w:proofErr w:type="spellStart"/>
      <w:r w:rsidRPr="000530BB">
        <w:rPr>
          <w:lang w:val="it-IT"/>
        </w:rPr>
        <w:t>Uk</w:t>
      </w:r>
      <w:proofErr w:type="spellEnd"/>
      <w:r w:rsidRPr="000530BB">
        <w:rPr>
          <w:lang w:val="it-IT"/>
        </w:rPr>
        <w:t xml:space="preserve"> </w:t>
      </w:r>
      <w:proofErr w:type="spellStart"/>
      <w:r w:rsidRPr="000530BB">
        <w:rPr>
          <w:lang w:val="it-IT"/>
        </w:rPr>
        <w:t>Internship</w:t>
      </w:r>
      <w:proofErr w:type="spellEnd"/>
      <w:r w:rsidRPr="000530BB">
        <w:rPr>
          <w:lang w:val="it-IT"/>
        </w:rPr>
        <w:t xml:space="preserve"> Network </w:t>
      </w:r>
      <w:r w:rsidR="001452D2">
        <w:rPr>
          <w:lang w:val="it-IT"/>
        </w:rPr>
        <w:t>devono compilare</w:t>
      </w:r>
      <w:r>
        <w:rPr>
          <w:lang w:val="it-IT"/>
        </w:rPr>
        <w:t xml:space="preserve"> l’apposito modulo online (</w:t>
      </w:r>
      <w:hyperlink r:id="rId6" w:history="1">
        <w:r w:rsidRPr="00205378">
          <w:rPr>
            <w:rStyle w:val="Collegamentoipertestuale"/>
            <w:lang w:val="it-IT"/>
          </w:rPr>
          <w:t>http://ukinternshipnetwork.com/it/contatti/</w:t>
        </w:r>
      </w:hyperlink>
      <w:r w:rsidR="001452D2">
        <w:rPr>
          <w:lang w:val="it-IT"/>
        </w:rPr>
        <w:t>); saranno così contattati entro 36 ore dalla registrazione e riceveranno la presentazione delle aziende</w:t>
      </w:r>
      <w:r w:rsidR="001452D2" w:rsidRPr="000530BB">
        <w:rPr>
          <w:lang w:val="it-IT"/>
        </w:rPr>
        <w:t xml:space="preserve"> affini</w:t>
      </w:r>
      <w:r w:rsidR="001452D2">
        <w:rPr>
          <w:lang w:val="it-IT"/>
        </w:rPr>
        <w:t xml:space="preserve"> al loro profilo. Successivamente alla valutazione</w:t>
      </w:r>
      <w:r w:rsidR="005A0934">
        <w:rPr>
          <w:lang w:val="it-IT"/>
        </w:rPr>
        <w:t>,</w:t>
      </w:r>
      <w:r w:rsidR="001452D2">
        <w:rPr>
          <w:lang w:val="it-IT"/>
        </w:rPr>
        <w:t xml:space="preserve"> </w:t>
      </w:r>
      <w:proofErr w:type="spellStart"/>
      <w:r w:rsidR="00B677AC">
        <w:rPr>
          <w:lang w:val="it-IT"/>
        </w:rPr>
        <w:t>Uk</w:t>
      </w:r>
      <w:proofErr w:type="spellEnd"/>
      <w:r w:rsidR="00B677AC">
        <w:rPr>
          <w:lang w:val="it-IT"/>
        </w:rPr>
        <w:t xml:space="preserve"> </w:t>
      </w:r>
      <w:proofErr w:type="spellStart"/>
      <w:r w:rsidR="001452D2" w:rsidRPr="001452D2">
        <w:rPr>
          <w:lang w:val="it-IT"/>
        </w:rPr>
        <w:t>Internship</w:t>
      </w:r>
      <w:proofErr w:type="spellEnd"/>
      <w:r w:rsidR="001452D2" w:rsidRPr="001452D2">
        <w:rPr>
          <w:lang w:val="it-IT"/>
        </w:rPr>
        <w:t xml:space="preserve"> Network</w:t>
      </w:r>
      <w:r w:rsidR="001452D2">
        <w:rPr>
          <w:lang w:val="it-IT"/>
        </w:rPr>
        <w:t xml:space="preserve"> organizzerà il colloquio con l’</w:t>
      </w:r>
      <w:r w:rsidR="005A0934">
        <w:rPr>
          <w:lang w:val="it-IT"/>
        </w:rPr>
        <w:t>azienda scelta dal futuro tirocinante</w:t>
      </w:r>
      <w:r w:rsidR="001452D2">
        <w:rPr>
          <w:lang w:val="it-IT"/>
        </w:rPr>
        <w:t xml:space="preserve"> e solo in caso di avvenuto accordo di </w:t>
      </w:r>
      <w:r w:rsidR="00207948">
        <w:rPr>
          <w:lang w:val="it-IT"/>
        </w:rPr>
        <w:t>stage</w:t>
      </w:r>
      <w:r w:rsidR="001452D2">
        <w:rPr>
          <w:lang w:val="it-IT"/>
        </w:rPr>
        <w:t xml:space="preserve"> con essa, il candidato pagherà la commissione </w:t>
      </w:r>
      <w:r w:rsidR="001452D2" w:rsidRPr="000530BB">
        <w:rPr>
          <w:lang w:val="it-IT"/>
        </w:rPr>
        <w:t>di 500</w:t>
      </w:r>
      <w:r w:rsidR="001452D2">
        <w:rPr>
          <w:lang w:val="it-IT"/>
        </w:rPr>
        <w:t xml:space="preserve"> </w:t>
      </w:r>
      <w:r w:rsidR="001452D2" w:rsidRPr="000530BB">
        <w:rPr>
          <w:lang w:val="it-IT"/>
        </w:rPr>
        <w:t>GBP.</w:t>
      </w:r>
    </w:p>
    <w:p w:rsidR="009A308C" w:rsidRDefault="009A308C" w:rsidP="00EC0D4D">
      <w:pPr>
        <w:jc w:val="both"/>
        <w:rPr>
          <w:lang w:val="it-IT"/>
        </w:rPr>
      </w:pPr>
      <w:r>
        <w:rPr>
          <w:lang w:val="it-IT"/>
        </w:rPr>
        <w:t xml:space="preserve">Per i tirocini è possibile usufruire di </w:t>
      </w:r>
      <w:r w:rsidRPr="00015B94">
        <w:rPr>
          <w:lang w:val="it-IT"/>
        </w:rPr>
        <w:t xml:space="preserve">diverse </w:t>
      </w:r>
      <w:r>
        <w:rPr>
          <w:lang w:val="it-IT"/>
        </w:rPr>
        <w:t>forme di finanziamento pubblico. A livello europeo è disponibile il Programma Erasmus P</w:t>
      </w:r>
      <w:r w:rsidRPr="00015B94">
        <w:rPr>
          <w:lang w:val="it-IT"/>
        </w:rPr>
        <w:t>l</w:t>
      </w:r>
      <w:r>
        <w:rPr>
          <w:lang w:val="it-IT"/>
        </w:rPr>
        <w:t>us</w:t>
      </w:r>
      <w:r w:rsidRPr="00015B94">
        <w:rPr>
          <w:lang w:val="it-IT"/>
        </w:rPr>
        <w:t xml:space="preserve"> </w:t>
      </w:r>
      <w:r>
        <w:rPr>
          <w:lang w:val="it-IT"/>
        </w:rPr>
        <w:t>che promuove</w:t>
      </w:r>
      <w:r w:rsidRPr="00015B94">
        <w:rPr>
          <w:lang w:val="it-IT"/>
        </w:rPr>
        <w:t xml:space="preserve"> l’attivazione di stage presso imprese o centri d</w:t>
      </w:r>
      <w:r>
        <w:rPr>
          <w:lang w:val="it-IT"/>
        </w:rPr>
        <w:t>i formazione e di ricerca dei Paesi Europei (s</w:t>
      </w:r>
      <w:r w:rsidRPr="00015B94">
        <w:rPr>
          <w:lang w:val="it-IT"/>
        </w:rPr>
        <w:t xml:space="preserve">ito Europeo: </w:t>
      </w:r>
      <w:hyperlink r:id="rId7" w:history="1">
        <w:proofErr w:type="gramStart"/>
        <w:r w:rsidRPr="00205378">
          <w:rPr>
            <w:rStyle w:val="Collegamentoipertestuale"/>
            <w:lang w:val="it-IT"/>
          </w:rPr>
          <w:t>http://ec.europa.eu/programmes/erasmus-plus/index_en.htm</w:t>
        </w:r>
      </w:hyperlink>
      <w:r>
        <w:rPr>
          <w:lang w:val="it-IT"/>
        </w:rPr>
        <w:t xml:space="preserve"> ;</w:t>
      </w:r>
      <w:proofErr w:type="gramEnd"/>
      <w:r>
        <w:rPr>
          <w:lang w:val="it-IT"/>
        </w:rPr>
        <w:t xml:space="preserve"> s</w:t>
      </w:r>
      <w:r w:rsidRPr="00015B94">
        <w:rPr>
          <w:lang w:val="it-IT"/>
        </w:rPr>
        <w:t xml:space="preserve">ito Italiano: </w:t>
      </w:r>
      <w:hyperlink r:id="rId8" w:history="1">
        <w:r w:rsidRPr="00205378">
          <w:rPr>
            <w:rStyle w:val="Collegamentoipertestuale"/>
            <w:lang w:val="it-IT"/>
          </w:rPr>
          <w:t>http://www.erasmusplus.it/</w:t>
        </w:r>
      </w:hyperlink>
      <w:r>
        <w:rPr>
          <w:lang w:val="it-IT"/>
        </w:rPr>
        <w:t>).</w:t>
      </w:r>
    </w:p>
    <w:p w:rsidR="00777466" w:rsidRDefault="00015B94" w:rsidP="00EC0D4D">
      <w:pPr>
        <w:jc w:val="both"/>
        <w:rPr>
          <w:lang w:val="it-IT"/>
        </w:rPr>
      </w:pPr>
      <w:r w:rsidRPr="00015B94">
        <w:rPr>
          <w:lang w:val="it-IT"/>
        </w:rPr>
        <w:t>A livello regionale</w:t>
      </w:r>
      <w:r w:rsidR="00777466">
        <w:rPr>
          <w:lang w:val="it-IT"/>
        </w:rPr>
        <w:t xml:space="preserve">, invece, esistono </w:t>
      </w:r>
      <w:r w:rsidRPr="00015B94">
        <w:rPr>
          <w:lang w:val="it-IT"/>
        </w:rPr>
        <w:t>meccanismi di finanz</w:t>
      </w:r>
      <w:r w:rsidR="00777466">
        <w:rPr>
          <w:lang w:val="it-IT"/>
        </w:rPr>
        <w:t>iamento dei tirocini all’estero nell’ambito</w:t>
      </w:r>
      <w:r w:rsidR="00777466" w:rsidRPr="00015B94">
        <w:rPr>
          <w:lang w:val="it-IT"/>
        </w:rPr>
        <w:t xml:space="preserve"> dei fondi destinati alla formazione</w:t>
      </w:r>
      <w:r w:rsidR="00777466">
        <w:rPr>
          <w:lang w:val="it-IT"/>
        </w:rPr>
        <w:t>.</w:t>
      </w:r>
      <w:r w:rsidR="00777466" w:rsidRPr="00777466">
        <w:rPr>
          <w:lang w:val="it-IT"/>
        </w:rPr>
        <w:t xml:space="preserve"> </w:t>
      </w:r>
      <w:r w:rsidR="00777466">
        <w:rPr>
          <w:lang w:val="it-IT"/>
        </w:rPr>
        <w:t>P</w:t>
      </w:r>
      <w:r w:rsidR="00777466" w:rsidRPr="00015B94">
        <w:rPr>
          <w:lang w:val="it-IT"/>
        </w:rPr>
        <w:t xml:space="preserve">er ricevere informazioni </w:t>
      </w:r>
      <w:r w:rsidR="00777466">
        <w:rPr>
          <w:lang w:val="it-IT"/>
        </w:rPr>
        <w:t xml:space="preserve">dettagliate </w:t>
      </w:r>
      <w:r w:rsidR="00745D89">
        <w:rPr>
          <w:lang w:val="it-IT"/>
        </w:rPr>
        <w:t xml:space="preserve">al riguardo </w:t>
      </w:r>
      <w:r w:rsidR="00777466">
        <w:rPr>
          <w:lang w:val="it-IT"/>
        </w:rPr>
        <w:t>bisogna c</w:t>
      </w:r>
      <w:r w:rsidR="00777466" w:rsidRPr="00015B94">
        <w:rPr>
          <w:lang w:val="it-IT"/>
        </w:rPr>
        <w:t>ontatta</w:t>
      </w:r>
      <w:r w:rsidR="00777466">
        <w:rPr>
          <w:lang w:val="it-IT"/>
        </w:rPr>
        <w:t>re l’</w:t>
      </w:r>
      <w:r w:rsidR="00777466" w:rsidRPr="00015B94">
        <w:rPr>
          <w:lang w:val="it-IT"/>
        </w:rPr>
        <w:t>amministrazione regionale.</w:t>
      </w:r>
      <w:r w:rsidR="00420D40">
        <w:rPr>
          <w:lang w:val="it-IT"/>
        </w:rPr>
        <w:t xml:space="preserve"> </w:t>
      </w:r>
    </w:p>
    <w:p w:rsidR="000530BB" w:rsidRDefault="00AF59FD" w:rsidP="00EC0D4D">
      <w:pPr>
        <w:jc w:val="both"/>
        <w:rPr>
          <w:lang w:val="it-IT"/>
        </w:rPr>
      </w:pPr>
      <w:r>
        <w:rPr>
          <w:lang w:val="it-IT"/>
        </w:rPr>
        <w:t xml:space="preserve">Per maggiori </w:t>
      </w:r>
      <w:r w:rsidR="0009061F">
        <w:rPr>
          <w:lang w:val="it-IT"/>
        </w:rPr>
        <w:t>dettagli sui tirocini</w:t>
      </w:r>
      <w:r>
        <w:rPr>
          <w:lang w:val="it-IT"/>
        </w:rPr>
        <w:t xml:space="preserve"> consultare il sito web </w:t>
      </w:r>
      <w:hyperlink r:id="rId9" w:history="1">
        <w:r w:rsidRPr="00205378">
          <w:rPr>
            <w:rStyle w:val="Collegamentoipertestuale"/>
            <w:lang w:val="it-IT"/>
          </w:rPr>
          <w:t>http://ukinternshipnetwork.com/it/home-it/</w:t>
        </w:r>
      </w:hyperlink>
    </w:p>
    <w:p w:rsidR="00AF59FD" w:rsidRDefault="00AF59FD" w:rsidP="00EC0D4D">
      <w:pPr>
        <w:jc w:val="both"/>
        <w:rPr>
          <w:lang w:val="it-IT"/>
        </w:rPr>
      </w:pPr>
    </w:p>
    <w:p w:rsidR="001452D2" w:rsidRPr="00E22D75" w:rsidRDefault="00A5480A" w:rsidP="009C7B5F">
      <w:pPr>
        <w:jc w:val="both"/>
        <w:rPr>
          <w:lang w:val="it-IT"/>
        </w:rPr>
      </w:pPr>
      <w:r>
        <w:rPr>
          <w:lang w:val="it-IT"/>
        </w:rPr>
        <w:t xml:space="preserve">FONTE: Sito UK </w:t>
      </w:r>
      <w:proofErr w:type="spellStart"/>
      <w:r w:rsidRPr="00A5480A">
        <w:rPr>
          <w:lang w:val="it-IT"/>
        </w:rPr>
        <w:t>Internship</w:t>
      </w:r>
      <w:proofErr w:type="spellEnd"/>
      <w:r w:rsidRPr="00A5480A">
        <w:rPr>
          <w:lang w:val="it-IT"/>
        </w:rPr>
        <w:t xml:space="preserve"> Network</w:t>
      </w:r>
      <w:bookmarkStart w:id="0" w:name="_GoBack"/>
      <w:bookmarkEnd w:id="0"/>
    </w:p>
    <w:sectPr w:rsidR="001452D2" w:rsidRPr="00E22D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344DA"/>
    <w:multiLevelType w:val="hybridMultilevel"/>
    <w:tmpl w:val="3FF4E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75"/>
    <w:rsid w:val="00015B94"/>
    <w:rsid w:val="000530BB"/>
    <w:rsid w:val="0009061F"/>
    <w:rsid w:val="000D70CE"/>
    <w:rsid w:val="001452D2"/>
    <w:rsid w:val="00207948"/>
    <w:rsid w:val="00281897"/>
    <w:rsid w:val="003A4766"/>
    <w:rsid w:val="003F3757"/>
    <w:rsid w:val="00420D40"/>
    <w:rsid w:val="0050546E"/>
    <w:rsid w:val="005A0934"/>
    <w:rsid w:val="0070137E"/>
    <w:rsid w:val="00702C18"/>
    <w:rsid w:val="007233BE"/>
    <w:rsid w:val="00745D89"/>
    <w:rsid w:val="00755CBE"/>
    <w:rsid w:val="00777466"/>
    <w:rsid w:val="007C0FB5"/>
    <w:rsid w:val="00870046"/>
    <w:rsid w:val="00874C92"/>
    <w:rsid w:val="008C3291"/>
    <w:rsid w:val="00976566"/>
    <w:rsid w:val="009A308C"/>
    <w:rsid w:val="009C7B5F"/>
    <w:rsid w:val="00A5480A"/>
    <w:rsid w:val="00A907E5"/>
    <w:rsid w:val="00AF59FD"/>
    <w:rsid w:val="00B01838"/>
    <w:rsid w:val="00B447EE"/>
    <w:rsid w:val="00B677AC"/>
    <w:rsid w:val="00CB4461"/>
    <w:rsid w:val="00DF74F7"/>
    <w:rsid w:val="00E22D75"/>
    <w:rsid w:val="00EC0D4D"/>
    <w:rsid w:val="00FA61A7"/>
    <w:rsid w:val="00F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6FAF-C702-43B7-BF27-B9D4F1B4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Pr>
      <w:i/>
      <w:iCs/>
      <w:color w:val="5B9BD5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qFormat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C0F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30B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7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internshipnetwork.com/it/contatt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internshipnetwork.com/it/home-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2015-10-15T11:10:00Z</dcterms:created>
  <dcterms:modified xsi:type="dcterms:W3CDTF">2015-10-15T11:10:00Z</dcterms:modified>
</cp:coreProperties>
</file>